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1B2ABD">
        <w:trPr>
          <w:trHeight w:val="4410"/>
        </w:trPr>
        <w:tc>
          <w:tcPr>
            <w:tcW w:w="3600" w:type="dxa"/>
            <w:vAlign w:val="bottom"/>
          </w:tcPr>
          <w:p w:rsidR="001B2ABD" w:rsidRDefault="005372F1" w:rsidP="001B2ABD">
            <w:pPr>
              <w:tabs>
                <w:tab w:val="left" w:pos="990"/>
              </w:tabs>
              <w:jc w:val="center"/>
            </w:pPr>
            <w:r w:rsidRPr="005372F1">
              <w:rPr>
                <w:noProof/>
                <w:lang w:eastAsia="en-US"/>
              </w:rPr>
              <w:drawing>
                <wp:inline distT="0" distB="0" distL="0" distR="0">
                  <wp:extent cx="1688465" cy="2425055"/>
                  <wp:effectExtent l="0" t="0" r="6985" b="0"/>
                  <wp:docPr id="4" name="Picture 4" descr="C:\Users\Dr Nadin Tamimi\Downloads\_INO829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r Nadin Tamimi\Downloads\_INO829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685" cy="2431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1B2ABD" w:rsidRDefault="005372F1" w:rsidP="005372F1">
            <w:pPr>
              <w:pStyle w:val="Title"/>
            </w:pPr>
            <w:r>
              <w:t>dR.NADIN TAMIMI</w:t>
            </w:r>
          </w:p>
          <w:p w:rsidR="001B2ABD" w:rsidRDefault="005372F1" w:rsidP="005372F1">
            <w:pPr>
              <w:pStyle w:val="Subtitle"/>
            </w:pPr>
            <w:r w:rsidRPr="00EE41A5">
              <w:rPr>
                <w:spacing w:val="0"/>
                <w:w w:val="46"/>
              </w:rPr>
              <w:t>DOCTOR OF DENTAL SURGER</w:t>
            </w:r>
            <w:r w:rsidRPr="00EE41A5">
              <w:rPr>
                <w:spacing w:val="22"/>
                <w:w w:val="46"/>
              </w:rPr>
              <w:t>Y</w:t>
            </w:r>
          </w:p>
          <w:p w:rsidR="00151753" w:rsidRPr="005A3280" w:rsidRDefault="00151753" w:rsidP="005A3280">
            <w:pPr>
              <w:rPr>
                <w:i/>
                <w:iCs/>
              </w:rPr>
            </w:pPr>
            <w:r w:rsidRPr="005A3280">
              <w:rPr>
                <w:i/>
                <w:iCs/>
              </w:rPr>
              <w:t xml:space="preserve">DDS </w:t>
            </w:r>
            <w:r w:rsidR="005A3280" w:rsidRPr="005A3280">
              <w:rPr>
                <w:rFonts w:ascii="Segoe UI" w:hAnsi="Segoe UI" w:cs="Segoe UI"/>
                <w:i/>
                <w:iCs/>
                <w:color w:val="201F1E"/>
                <w:szCs w:val="18"/>
                <w:shd w:val="clear" w:color="auto" w:fill="FFFFFF"/>
              </w:rPr>
              <w:t xml:space="preserve">MFDS(RCSI) </w:t>
            </w:r>
            <w:proofErr w:type="spellStart"/>
            <w:r w:rsidRPr="005A3280">
              <w:rPr>
                <w:rFonts w:ascii="Segoe UI" w:hAnsi="Segoe UI" w:cs="Segoe UI"/>
                <w:i/>
                <w:iCs/>
                <w:color w:val="201F1E"/>
                <w:szCs w:val="18"/>
                <w:shd w:val="clear" w:color="auto" w:fill="FFFFFF"/>
              </w:rPr>
              <w:t>DipOrth</w:t>
            </w:r>
            <w:proofErr w:type="spellEnd"/>
            <w:r w:rsidRPr="005A3280">
              <w:rPr>
                <w:rFonts w:ascii="Segoe UI" w:hAnsi="Segoe UI" w:cs="Segoe UI"/>
                <w:i/>
                <w:iCs/>
                <w:color w:val="201F1E"/>
                <w:szCs w:val="18"/>
                <w:shd w:val="clear" w:color="auto" w:fill="FFFFFF"/>
              </w:rPr>
              <w:t xml:space="preserve"> </w:t>
            </w:r>
            <w:proofErr w:type="spellStart"/>
            <w:r w:rsidR="005A3280" w:rsidRPr="005A3280">
              <w:rPr>
                <w:rFonts w:ascii="Segoe UI" w:hAnsi="Segoe UI" w:cs="Segoe UI"/>
                <w:i/>
                <w:iCs/>
                <w:color w:val="201F1E"/>
                <w:szCs w:val="18"/>
                <w:shd w:val="clear" w:color="auto" w:fill="FFFFFF"/>
              </w:rPr>
              <w:t>Pg</w:t>
            </w:r>
            <w:r w:rsidRPr="005A3280">
              <w:rPr>
                <w:rFonts w:ascii="Segoe UI" w:hAnsi="Segoe UI" w:cs="Segoe UI"/>
                <w:i/>
                <w:iCs/>
                <w:color w:val="201F1E"/>
                <w:szCs w:val="18"/>
                <w:shd w:val="clear" w:color="auto" w:fill="FFFFFF"/>
              </w:rPr>
              <w:t>DipF</w:t>
            </w:r>
            <w:r w:rsidR="005A3280" w:rsidRPr="005A3280">
              <w:rPr>
                <w:rFonts w:ascii="Segoe UI" w:hAnsi="Segoe UI" w:cs="Segoe UI"/>
                <w:i/>
                <w:iCs/>
                <w:color w:val="201F1E"/>
                <w:szCs w:val="18"/>
                <w:shd w:val="clear" w:color="auto" w:fill="FFFFFF"/>
              </w:rPr>
              <w:t>acialAesthtics</w:t>
            </w:r>
            <w:proofErr w:type="spellEnd"/>
            <w:r w:rsidR="005A3280" w:rsidRPr="005A3280">
              <w:rPr>
                <w:i/>
                <w:iCs/>
              </w:rPr>
              <w:t xml:space="preserve"> </w:t>
            </w:r>
          </w:p>
        </w:tc>
      </w:tr>
      <w:tr w:rsidR="001B2ABD" w:rsidTr="001B2ABD">
        <w:tc>
          <w:tcPr>
            <w:tcW w:w="3600" w:type="dxa"/>
          </w:tcPr>
          <w:sdt>
            <w:sdtPr>
              <w:id w:val="-1711873194"/>
              <w:placeholder>
                <w:docPart w:val="C69772CECB3648F3AB9B38FB3A1FAB7C"/>
              </w:placeholder>
              <w:temporary/>
              <w:showingPlcHdr/>
              <w15:appearance w15:val="hidden"/>
            </w:sdtPr>
            <w:sdtEndPr/>
            <w:sdtContent>
              <w:p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:rsidR="00036450" w:rsidRDefault="005372F1" w:rsidP="005372F1">
            <w:proofErr w:type="spellStart"/>
            <w:r>
              <w:t>Dr.Nadin</w:t>
            </w:r>
            <w:proofErr w:type="spellEnd"/>
            <w:r>
              <w:t xml:space="preserve"> is</w:t>
            </w:r>
            <w:r w:rsidR="003E53A6">
              <w:t xml:space="preserve"> a dental surgeon</w:t>
            </w:r>
            <w:r>
              <w:t xml:space="preserve"> experienced</w:t>
            </w:r>
            <w:r w:rsidR="00456873">
              <w:t xml:space="preserve"> in</w:t>
            </w:r>
            <w:r>
              <w:t xml:space="preserve"> non-surgical facial Aesthetic procedures</w:t>
            </w:r>
            <w:r w:rsidR="00552C9B">
              <w:t xml:space="preserve"> including dermal filler and</w:t>
            </w:r>
            <w:r>
              <w:t xml:space="preserve"> </w:t>
            </w:r>
            <w:proofErr w:type="spellStart"/>
            <w:r>
              <w:t>Botulinum</w:t>
            </w:r>
            <w:proofErr w:type="spellEnd"/>
            <w:r>
              <w:t xml:space="preserve"> toxin </w:t>
            </w:r>
            <w:proofErr w:type="spellStart"/>
            <w:r>
              <w:t>injections</w:t>
            </w:r>
            <w:proofErr w:type="gramStart"/>
            <w:r w:rsidR="00552C9B">
              <w:t>,mesotherapy,plasma</w:t>
            </w:r>
            <w:proofErr w:type="spellEnd"/>
            <w:proofErr w:type="gramEnd"/>
            <w:r w:rsidR="00552C9B">
              <w:t xml:space="preserve"> treatments and fractional</w:t>
            </w:r>
            <w:r w:rsidR="00456873">
              <w:t xml:space="preserve"> laser resurfacing </w:t>
            </w:r>
            <w:r w:rsidR="00552C9B">
              <w:t xml:space="preserve"> in addition t</w:t>
            </w:r>
            <w:r w:rsidR="00EE41A5">
              <w:t>o non-surgical facelift with P(LACL)</w:t>
            </w:r>
            <w:bookmarkStart w:id="0" w:name="_GoBack"/>
            <w:bookmarkEnd w:id="0"/>
            <w:r w:rsidR="00EE41A5">
              <w:t xml:space="preserve"> Aptos</w:t>
            </w:r>
            <w:r w:rsidR="00552C9B">
              <w:t xml:space="preserve"> threads.</w:t>
            </w:r>
            <w:r>
              <w:t xml:space="preserve">  </w:t>
            </w:r>
          </w:p>
          <w:p w:rsidR="00036450" w:rsidRDefault="00036450" w:rsidP="00036450"/>
          <w:p w:rsidR="003E53A6" w:rsidRDefault="003E53A6" w:rsidP="00036450">
            <w:proofErr w:type="spellStart"/>
            <w:r>
              <w:t>Dr.Nadin</w:t>
            </w:r>
            <w:proofErr w:type="spellEnd"/>
            <w:r>
              <w:t xml:space="preserve"> has a passion for the art of facial Aesthetics and has dedicated her career towards learning and developing new techniques in advanced facial rejuvenation.</w:t>
            </w:r>
          </w:p>
          <w:p w:rsidR="003E53A6" w:rsidRDefault="003E53A6" w:rsidP="00036450"/>
          <w:p w:rsidR="003E53A6" w:rsidRDefault="003E53A6" w:rsidP="00036450">
            <w:proofErr w:type="spellStart"/>
            <w:r>
              <w:t>Dr.Nadin's</w:t>
            </w:r>
            <w:proofErr w:type="spellEnd"/>
            <w:r>
              <w:t xml:space="preserve"> precision and attention to details have rewarded her with a first class reputation amongst her patients. </w:t>
            </w:r>
          </w:p>
          <w:p w:rsidR="003E53A6" w:rsidRDefault="003E53A6" w:rsidP="00036450"/>
          <w:p w:rsidR="003E53A6" w:rsidRDefault="003E53A6" w:rsidP="00036450"/>
          <w:sdt>
            <w:sdtPr>
              <w:id w:val="-1954003311"/>
              <w:placeholder>
                <w:docPart w:val="81EE70BAC5EB4CA3ACB504C13DE842BF"/>
              </w:placeholder>
              <w:temporary/>
              <w:showingPlcHdr/>
              <w15:appearance w15:val="hidden"/>
            </w:sdtPr>
            <w:sdtEndPr/>
            <w:sdtContent>
              <w:p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7B0D87AE3A7A404293526358924ED42B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PHONE:</w:t>
                </w:r>
              </w:p>
            </w:sdtContent>
          </w:sdt>
          <w:p w:rsidR="004D3011" w:rsidRDefault="00001BFE" w:rsidP="00001BFE">
            <w:r>
              <w:t>00962795785798</w:t>
            </w:r>
          </w:p>
          <w:p w:rsidR="004D3011" w:rsidRPr="004D3011" w:rsidRDefault="004D3011" w:rsidP="004D3011"/>
          <w:sdt>
            <w:sdtPr>
              <w:id w:val="67859272"/>
              <w:placeholder>
                <w:docPart w:val="AB0B8B9C586D481888FF91336E9E8095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WEBSITE:</w:t>
                </w:r>
              </w:p>
            </w:sdtContent>
          </w:sdt>
          <w:p w:rsidR="004D3011" w:rsidRDefault="00001BFE" w:rsidP="00001BFE">
            <w:r>
              <w:t>www.Alsalemclinics.com</w:t>
            </w:r>
          </w:p>
          <w:p w:rsidR="004D3011" w:rsidRDefault="004D3011" w:rsidP="004D3011"/>
          <w:sdt>
            <w:sdtPr>
              <w:id w:val="-240260293"/>
              <w:placeholder>
                <w:docPart w:val="DF13140AC1DC44049BA5140F98C4E41B"/>
              </w:placeholder>
              <w:temporary/>
              <w:showingPlcHdr/>
              <w15:appearance w15:val="hidden"/>
            </w:sdtPr>
            <w:sdtEndPr/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036450" w:rsidRDefault="00EE41A5" w:rsidP="00001BFE">
            <w:pPr>
              <w:rPr>
                <w:rStyle w:val="Hyperlink"/>
              </w:rPr>
            </w:pPr>
            <w:hyperlink r:id="rId10" w:history="1">
              <w:r w:rsidRPr="001C5ADF">
                <w:rPr>
                  <w:rStyle w:val="Hyperlink"/>
                </w:rPr>
                <w:t>Drnadintamimi@hotmail.com</w:t>
              </w:r>
            </w:hyperlink>
          </w:p>
          <w:p w:rsidR="00EE41A5" w:rsidRPr="00E4381A" w:rsidRDefault="00EE41A5" w:rsidP="00001BFE">
            <w:pPr>
              <w:rPr>
                <w:rStyle w:val="Hyperlink"/>
              </w:rPr>
            </w:pPr>
            <w:r>
              <w:rPr>
                <w:rStyle w:val="Hyperlink"/>
              </w:rPr>
              <w:t>Nadin_tamimi87@hotmail.com</w:t>
            </w:r>
          </w:p>
          <w:p w:rsidR="004D3011" w:rsidRPr="004D3011" w:rsidRDefault="004D3011" w:rsidP="00001BFE">
            <w:pPr>
              <w:pStyle w:val="Heading3"/>
            </w:pP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sdt>
            <w:sdtPr>
              <w:id w:val="1049110328"/>
              <w:placeholder>
                <w:docPart w:val="723E6ABD8CDD4147A50F5842D125FD10"/>
              </w:placeholder>
              <w:temporary/>
              <w:showingPlcHdr/>
              <w15:appearance w15:val="hidden"/>
            </w:sdtPr>
            <w:sdtEndPr/>
            <w:sdtContent>
              <w:p w:rsidR="001B2ABD" w:rsidRDefault="00E25A26" w:rsidP="00036450">
                <w:pPr>
                  <w:pStyle w:val="Heading2"/>
                </w:pPr>
                <w:r w:rsidRPr="00036450">
                  <w:t>EDUCATION</w:t>
                </w:r>
              </w:p>
            </w:sdtContent>
          </w:sdt>
          <w:p w:rsidR="00036450" w:rsidRDefault="00456873" w:rsidP="0018624F">
            <w:r w:rsidRPr="00BC34A3">
              <w:rPr>
                <w:b/>
                <w:bCs/>
              </w:rPr>
              <w:t>2010</w:t>
            </w:r>
            <w:r w:rsidR="0018624F">
              <w:t xml:space="preserve"> Degree of Doctor of dental surgery </w:t>
            </w:r>
            <w:r w:rsidR="001C08ED">
              <w:t>(</w:t>
            </w:r>
            <w:r w:rsidR="001C08ED" w:rsidRPr="005A3280">
              <w:t>DDS</w:t>
            </w:r>
            <w:r w:rsidR="001C08ED">
              <w:t xml:space="preserve">) </w:t>
            </w:r>
            <w:r w:rsidR="0018624F">
              <w:t>- Jordan University</w:t>
            </w:r>
            <w:r>
              <w:t>.</w:t>
            </w:r>
          </w:p>
          <w:p w:rsidR="00FE2CBE" w:rsidRDefault="00FE2CBE" w:rsidP="005A3280">
            <w:pPr>
              <w:rPr>
                <w:b/>
                <w:bCs/>
              </w:rPr>
            </w:pPr>
            <w:r w:rsidRPr="00FE2CBE">
              <w:rPr>
                <w:b/>
                <w:bCs/>
              </w:rPr>
              <w:t>20</w:t>
            </w:r>
            <w:r>
              <w:rPr>
                <w:b/>
                <w:bCs/>
              </w:rPr>
              <w:t>11</w:t>
            </w:r>
            <w:r>
              <w:t xml:space="preserve"> </w:t>
            </w:r>
            <w:r w:rsidR="00151753" w:rsidRPr="00151753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 xml:space="preserve">Postgraduate certificate in Oral </w:t>
            </w:r>
            <w:proofErr w:type="spellStart"/>
            <w:r w:rsidR="00151753" w:rsidRPr="00151753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>Implantology</w:t>
            </w:r>
            <w:proofErr w:type="spellEnd"/>
            <w:r w:rsidR="00151753">
              <w:rPr>
                <w:rFonts w:ascii="Segoe UI" w:hAnsi="Segoe UI" w:cs="Segoe UI"/>
                <w:b/>
                <w:bCs/>
                <w:color w:val="201F1E"/>
                <w:szCs w:val="18"/>
                <w:shd w:val="clear" w:color="auto" w:fill="FFFFFF"/>
              </w:rPr>
              <w:t xml:space="preserve">, </w:t>
            </w:r>
            <w:r w:rsidRPr="00FE2CBE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 xml:space="preserve">Deutsche </w:t>
            </w:r>
            <w:proofErr w:type="spellStart"/>
            <w:r w:rsidRPr="00FE2CBE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>Gesellschaft</w:t>
            </w:r>
            <w:proofErr w:type="spellEnd"/>
            <w:r w:rsidRPr="00FE2CBE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 xml:space="preserve"> </w:t>
            </w:r>
            <w:proofErr w:type="spellStart"/>
            <w:r w:rsidRPr="00FE2CBE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>für</w:t>
            </w:r>
            <w:proofErr w:type="spellEnd"/>
            <w:r w:rsidRPr="00FE2CBE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 xml:space="preserve"> </w:t>
            </w:r>
            <w:proofErr w:type="spellStart"/>
            <w:r w:rsidRPr="00FE2CBE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>Zahn</w:t>
            </w:r>
            <w:r w:rsidR="0018624F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>ärztliche</w:t>
            </w:r>
            <w:proofErr w:type="spellEnd"/>
            <w:r w:rsidR="0018624F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 xml:space="preserve"> </w:t>
            </w:r>
            <w:proofErr w:type="spellStart"/>
            <w:r w:rsidR="0018624F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>Implantologie</w:t>
            </w:r>
            <w:proofErr w:type="spellEnd"/>
            <w:r w:rsidR="0018624F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 xml:space="preserve"> </w:t>
            </w:r>
            <w:proofErr w:type="spellStart"/>
            <w:r w:rsidR="0018624F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>e.V</w:t>
            </w:r>
            <w:proofErr w:type="spellEnd"/>
            <w:r w:rsidR="0018624F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 xml:space="preserve">. </w:t>
            </w:r>
            <w:r w:rsidR="001C08ED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 xml:space="preserve">- </w:t>
            </w:r>
            <w:r w:rsidR="0018624F">
              <w:rPr>
                <w:rFonts w:ascii="Segoe UI" w:hAnsi="Segoe UI" w:cs="Segoe UI"/>
                <w:color w:val="201F1E"/>
                <w:szCs w:val="18"/>
                <w:shd w:val="clear" w:color="auto" w:fill="FFFFFF"/>
              </w:rPr>
              <w:t>(Cologne, Germany)</w:t>
            </w:r>
            <w:r w:rsidR="001C08ED">
              <w:rPr>
                <w:b/>
                <w:bCs/>
              </w:rPr>
              <w:t>.</w:t>
            </w:r>
          </w:p>
          <w:p w:rsidR="001C08ED" w:rsidRPr="001C08ED" w:rsidRDefault="001C08ED" w:rsidP="001C08ED">
            <w:r>
              <w:rPr>
                <w:b/>
                <w:bCs/>
              </w:rPr>
              <w:t xml:space="preserve">2013 </w:t>
            </w:r>
            <w:r>
              <w:t xml:space="preserve">Certificate in orthodontics </w:t>
            </w:r>
            <w:r w:rsidRPr="00FE2CBE">
              <w:t>–</w:t>
            </w:r>
            <w:r>
              <w:t xml:space="preserve"> </w:t>
            </w:r>
            <w:r w:rsidR="00151753">
              <w:t xml:space="preserve">Progressive Orthodontics Seminars. </w:t>
            </w:r>
            <w:r>
              <w:t>(</w:t>
            </w:r>
            <w:r w:rsidRPr="00FE2CBE">
              <w:t>Madrid-Spain</w:t>
            </w:r>
            <w:r>
              <w:t>).</w:t>
            </w:r>
            <w:r w:rsidRPr="00FE2CBE">
              <w:t xml:space="preserve"> </w:t>
            </w:r>
          </w:p>
          <w:p w:rsidR="00FE2CBE" w:rsidRPr="00FE2CBE" w:rsidRDefault="00FE2CBE" w:rsidP="0018624F">
            <w:r>
              <w:rPr>
                <w:b/>
                <w:bCs/>
              </w:rPr>
              <w:t xml:space="preserve">2013 </w:t>
            </w:r>
            <w:r w:rsidR="0018624F">
              <w:t xml:space="preserve">Diploma in orthodontics </w:t>
            </w:r>
            <w:r w:rsidRPr="00FE2CBE">
              <w:t>–</w:t>
            </w:r>
            <w:r w:rsidR="0018624F">
              <w:t xml:space="preserve"> </w:t>
            </w:r>
            <w:proofErr w:type="spellStart"/>
            <w:r w:rsidR="0018624F" w:rsidRPr="005A3280">
              <w:t>McG</w:t>
            </w:r>
            <w:r w:rsidRPr="005A3280">
              <w:t>ann</w:t>
            </w:r>
            <w:proofErr w:type="spellEnd"/>
            <w:r w:rsidRPr="005A3280">
              <w:t xml:space="preserve"> institute</w:t>
            </w:r>
            <w:r w:rsidR="0018624F">
              <w:t xml:space="preserve"> (</w:t>
            </w:r>
            <w:r w:rsidR="0018624F" w:rsidRPr="00FE2CBE">
              <w:t>Madrid-Spain</w:t>
            </w:r>
            <w:r w:rsidR="001C08ED">
              <w:t>).</w:t>
            </w:r>
            <w:r w:rsidRPr="00FE2CBE">
              <w:t xml:space="preserve"> </w:t>
            </w:r>
          </w:p>
          <w:p w:rsidR="00456873" w:rsidRDefault="00456873" w:rsidP="005A3280">
            <w:r w:rsidRPr="00BC34A3">
              <w:rPr>
                <w:b/>
                <w:bCs/>
              </w:rPr>
              <w:t>2015</w:t>
            </w:r>
            <w:r w:rsidR="00BC34A3">
              <w:t xml:space="preserve"> </w:t>
            </w:r>
            <w:r w:rsidR="001C08ED">
              <w:t>M</w:t>
            </w:r>
            <w:r w:rsidR="00BC34A3">
              <w:t>ember OF</w:t>
            </w:r>
            <w:r>
              <w:t xml:space="preserve"> the Royal college of surgeons in Ireland</w:t>
            </w:r>
            <w:r w:rsidR="001C08ED">
              <w:rPr>
                <w:b/>
                <w:bCs/>
              </w:rPr>
              <w:t>.</w:t>
            </w:r>
          </w:p>
          <w:p w:rsidR="00FE2CBE" w:rsidRDefault="00456873" w:rsidP="00151753">
            <w:r w:rsidRPr="00BC34A3">
              <w:rPr>
                <w:b/>
                <w:bCs/>
              </w:rPr>
              <w:t>2017</w:t>
            </w:r>
            <w:r>
              <w:t xml:space="preserve"> Mas</w:t>
            </w:r>
            <w:r w:rsidR="001C08ED">
              <w:t>ter course in Facial Aesthetics</w:t>
            </w:r>
            <w:r>
              <w:t>,</w:t>
            </w:r>
            <w:r w:rsidR="001C08ED">
              <w:t xml:space="preserve"> comprehensive applied s</w:t>
            </w:r>
            <w:r>
              <w:t>cience and hands on training –</w:t>
            </w:r>
            <w:r w:rsidR="00151753">
              <w:t xml:space="preserve"> </w:t>
            </w:r>
            <w:r w:rsidR="00CC659D">
              <w:t>(</w:t>
            </w:r>
            <w:r w:rsidR="00CC659D" w:rsidRPr="005A3280">
              <w:t>American Aesthetic Association</w:t>
            </w:r>
            <w:r w:rsidR="00CC659D">
              <w:t>)</w:t>
            </w:r>
            <w:r w:rsidR="001C08ED">
              <w:t>.</w:t>
            </w:r>
          </w:p>
          <w:p w:rsidR="00FE2CBE" w:rsidRPr="004C54DA" w:rsidRDefault="00FE2CBE" w:rsidP="001C08ED">
            <w:r w:rsidRPr="00FE2CBE">
              <w:rPr>
                <w:b/>
                <w:bCs/>
              </w:rPr>
              <w:t>2018</w:t>
            </w:r>
            <w:r>
              <w:rPr>
                <w:b/>
                <w:bCs/>
              </w:rPr>
              <w:t xml:space="preserve">  </w:t>
            </w:r>
            <w:r w:rsidR="001C08ED">
              <w:t>D</w:t>
            </w:r>
            <w:r w:rsidR="004C54DA" w:rsidRPr="004C54DA">
              <w:t xml:space="preserve">iploma in Facial Aesthetics and orthodontics </w:t>
            </w:r>
            <w:proofErr w:type="spellStart"/>
            <w:r w:rsidR="001C08ED">
              <w:t>McG</w:t>
            </w:r>
            <w:r w:rsidR="001C08ED" w:rsidRPr="00FE2CBE">
              <w:t>ann</w:t>
            </w:r>
            <w:proofErr w:type="spellEnd"/>
            <w:r w:rsidR="001C08ED" w:rsidRPr="00FE2CBE">
              <w:t xml:space="preserve"> institute</w:t>
            </w:r>
            <w:r w:rsidR="001C08ED">
              <w:t xml:space="preserve"> </w:t>
            </w:r>
            <w:r w:rsidR="004C54DA" w:rsidRPr="004C54DA">
              <w:t>–</w:t>
            </w:r>
            <w:r w:rsidR="001C08ED">
              <w:t xml:space="preserve"> </w:t>
            </w:r>
            <w:r w:rsidR="004C54DA" w:rsidRPr="004C54DA">
              <w:t>Lisbon- Po</w:t>
            </w:r>
            <w:r w:rsidR="004C54DA">
              <w:t>r</w:t>
            </w:r>
            <w:r w:rsidR="004C54DA" w:rsidRPr="004C54DA">
              <w:t>tugal</w:t>
            </w:r>
          </w:p>
          <w:sdt>
            <w:sdtPr>
              <w:id w:val="1001553383"/>
              <w:placeholder>
                <w:docPart w:val="481EECEB7EF5456EB8F328DBF1352821"/>
              </w:placeholder>
              <w:temporary/>
              <w:showingPlcHdr/>
              <w15:appearance w15:val="hidden"/>
            </w:sdtPr>
            <w:sdtEndPr/>
            <w:sdtContent>
              <w:p w:rsidR="00036450" w:rsidRDefault="00036450" w:rsidP="00036450">
                <w:pPr>
                  <w:pStyle w:val="Heading2"/>
                </w:pPr>
                <w:r w:rsidRPr="00036450">
                  <w:t>WORK EXPERIENCE</w:t>
                </w:r>
              </w:p>
            </w:sdtContent>
          </w:sdt>
          <w:p w:rsidR="004D3011" w:rsidRPr="00001BFE" w:rsidRDefault="00001BFE" w:rsidP="00001BFE">
            <w:pPr>
              <w:pStyle w:val="Heading4"/>
              <w:rPr>
                <w:b w:val="0"/>
                <w:bCs/>
              </w:rPr>
            </w:pPr>
            <w:r w:rsidRPr="00001BFE">
              <w:rPr>
                <w:b w:val="0"/>
                <w:bCs/>
              </w:rPr>
              <w:t xml:space="preserve">Works in a private Dental practice </w:t>
            </w:r>
            <w:proofErr w:type="gramStart"/>
            <w:r w:rsidRPr="00001BFE">
              <w:rPr>
                <w:b w:val="0"/>
                <w:bCs/>
              </w:rPr>
              <w:t xml:space="preserve">( </w:t>
            </w:r>
            <w:proofErr w:type="spellStart"/>
            <w:r w:rsidRPr="00001BFE">
              <w:rPr>
                <w:b w:val="0"/>
                <w:bCs/>
              </w:rPr>
              <w:t>Alsalem</w:t>
            </w:r>
            <w:proofErr w:type="spellEnd"/>
            <w:proofErr w:type="gramEnd"/>
            <w:r w:rsidRPr="00001BFE">
              <w:rPr>
                <w:b w:val="0"/>
                <w:bCs/>
              </w:rPr>
              <w:t xml:space="preserve"> Dental clinics ) </w:t>
            </w:r>
            <w:r w:rsidR="003E53A6">
              <w:rPr>
                <w:b w:val="0"/>
                <w:bCs/>
              </w:rPr>
              <w:t xml:space="preserve">in Amman-Jordan </w:t>
            </w:r>
            <w:r w:rsidRPr="00001BFE">
              <w:rPr>
                <w:b w:val="0"/>
                <w:bCs/>
              </w:rPr>
              <w:t>from 2010 till present.</w:t>
            </w:r>
          </w:p>
          <w:p w:rsidR="00036450" w:rsidRDefault="00036450" w:rsidP="00001BFE">
            <w:pPr>
              <w:pStyle w:val="Heading2"/>
            </w:pPr>
          </w:p>
          <w:p w:rsidR="00036450" w:rsidRPr="004D3011" w:rsidRDefault="00036450" w:rsidP="004D3011">
            <w:pPr>
              <w:rPr>
                <w:color w:val="FFFFFF" w:themeColor="background1"/>
              </w:rPr>
            </w:pPr>
          </w:p>
        </w:tc>
      </w:tr>
    </w:tbl>
    <w:p w:rsidR="0043117B" w:rsidRDefault="001E1437" w:rsidP="000C45FF">
      <w:pPr>
        <w:tabs>
          <w:tab w:val="left" w:pos="990"/>
        </w:tabs>
      </w:pPr>
    </w:p>
    <w:sectPr w:rsidR="0043117B" w:rsidSect="000C45FF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437" w:rsidRDefault="001E1437" w:rsidP="000C45FF">
      <w:r>
        <w:separator/>
      </w:r>
    </w:p>
  </w:endnote>
  <w:endnote w:type="continuationSeparator" w:id="0">
    <w:p w:rsidR="001E1437" w:rsidRDefault="001E1437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437" w:rsidRDefault="001E1437" w:rsidP="000C45FF">
      <w:r>
        <w:separator/>
      </w:r>
    </w:p>
  </w:footnote>
  <w:footnote w:type="continuationSeparator" w:id="0">
    <w:p w:rsidR="001E1437" w:rsidRDefault="001E1437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5FF" w:rsidRDefault="000C45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4D6F4968" wp14:editId="13F63768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F1"/>
    <w:rsid w:val="00001BFE"/>
    <w:rsid w:val="00036450"/>
    <w:rsid w:val="00094499"/>
    <w:rsid w:val="000C45FF"/>
    <w:rsid w:val="000E3FD1"/>
    <w:rsid w:val="00112054"/>
    <w:rsid w:val="00151753"/>
    <w:rsid w:val="001525E1"/>
    <w:rsid w:val="00180329"/>
    <w:rsid w:val="0018624F"/>
    <w:rsid w:val="0019001F"/>
    <w:rsid w:val="001A74A5"/>
    <w:rsid w:val="001B2ABD"/>
    <w:rsid w:val="001C08ED"/>
    <w:rsid w:val="001E0391"/>
    <w:rsid w:val="001E1437"/>
    <w:rsid w:val="001E1759"/>
    <w:rsid w:val="001F1ECC"/>
    <w:rsid w:val="00234DC7"/>
    <w:rsid w:val="002400EB"/>
    <w:rsid w:val="00256CF7"/>
    <w:rsid w:val="00281FD5"/>
    <w:rsid w:val="0030481B"/>
    <w:rsid w:val="003156FC"/>
    <w:rsid w:val="003254B5"/>
    <w:rsid w:val="0037121F"/>
    <w:rsid w:val="003A6B7D"/>
    <w:rsid w:val="003B06CA"/>
    <w:rsid w:val="003E53A6"/>
    <w:rsid w:val="004071FC"/>
    <w:rsid w:val="00445947"/>
    <w:rsid w:val="00456873"/>
    <w:rsid w:val="004813B3"/>
    <w:rsid w:val="00496591"/>
    <w:rsid w:val="004C54DA"/>
    <w:rsid w:val="004C63E4"/>
    <w:rsid w:val="004D3011"/>
    <w:rsid w:val="00521CA8"/>
    <w:rsid w:val="005262AC"/>
    <w:rsid w:val="005372F1"/>
    <w:rsid w:val="00552C9B"/>
    <w:rsid w:val="005A3280"/>
    <w:rsid w:val="005E39D5"/>
    <w:rsid w:val="00600670"/>
    <w:rsid w:val="0062123A"/>
    <w:rsid w:val="00646E75"/>
    <w:rsid w:val="006771D0"/>
    <w:rsid w:val="00715FCB"/>
    <w:rsid w:val="00743101"/>
    <w:rsid w:val="007775E1"/>
    <w:rsid w:val="007867A0"/>
    <w:rsid w:val="007927F5"/>
    <w:rsid w:val="00802CA0"/>
    <w:rsid w:val="009260CD"/>
    <w:rsid w:val="00952C25"/>
    <w:rsid w:val="009F1F65"/>
    <w:rsid w:val="00A2118D"/>
    <w:rsid w:val="00A63B57"/>
    <w:rsid w:val="00AD76E2"/>
    <w:rsid w:val="00B20152"/>
    <w:rsid w:val="00B359E4"/>
    <w:rsid w:val="00B57D98"/>
    <w:rsid w:val="00B70850"/>
    <w:rsid w:val="00BC34A3"/>
    <w:rsid w:val="00C066B6"/>
    <w:rsid w:val="00C37BA1"/>
    <w:rsid w:val="00C4674C"/>
    <w:rsid w:val="00C506CF"/>
    <w:rsid w:val="00C72BED"/>
    <w:rsid w:val="00C9578B"/>
    <w:rsid w:val="00CB0055"/>
    <w:rsid w:val="00CC659D"/>
    <w:rsid w:val="00D2522B"/>
    <w:rsid w:val="00D25E08"/>
    <w:rsid w:val="00D422DE"/>
    <w:rsid w:val="00D5459D"/>
    <w:rsid w:val="00DA1F4D"/>
    <w:rsid w:val="00DD172A"/>
    <w:rsid w:val="00E25A26"/>
    <w:rsid w:val="00E4381A"/>
    <w:rsid w:val="00E55D74"/>
    <w:rsid w:val="00EE41A5"/>
    <w:rsid w:val="00F60274"/>
    <w:rsid w:val="00F77FB9"/>
    <w:rsid w:val="00FB068F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NormalWeb">
    <w:name w:val="Normal (Web)"/>
    <w:basedOn w:val="Normal"/>
    <w:uiPriority w:val="99"/>
    <w:semiHidden/>
    <w:unhideWhenUsed/>
    <w:rsid w:val="003E53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rnadintamimi@hot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%20Nadin%20Tamimi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9772CECB3648F3AB9B38FB3A1F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AD148-A5C3-4160-AA9D-0BF166693235}"/>
      </w:docPartPr>
      <w:docPartBody>
        <w:p w:rsidR="00834432" w:rsidRDefault="003C2721">
          <w:pPr>
            <w:pStyle w:val="C69772CECB3648F3AB9B38FB3A1FAB7C"/>
          </w:pPr>
          <w:r w:rsidRPr="00D5459D">
            <w:t>Profile</w:t>
          </w:r>
        </w:p>
      </w:docPartBody>
    </w:docPart>
    <w:docPart>
      <w:docPartPr>
        <w:name w:val="81EE70BAC5EB4CA3ACB504C13DE84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4C329-5EC4-43F6-ACBC-2196605018B6}"/>
      </w:docPartPr>
      <w:docPartBody>
        <w:p w:rsidR="00834432" w:rsidRDefault="003C2721">
          <w:pPr>
            <w:pStyle w:val="81EE70BAC5EB4CA3ACB504C13DE842BF"/>
          </w:pPr>
          <w:r w:rsidRPr="00CB0055">
            <w:t>Contact</w:t>
          </w:r>
        </w:p>
      </w:docPartBody>
    </w:docPart>
    <w:docPart>
      <w:docPartPr>
        <w:name w:val="7B0D87AE3A7A404293526358924ED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1EA78-A4B1-423D-89B1-3B81BA4EF27F}"/>
      </w:docPartPr>
      <w:docPartBody>
        <w:p w:rsidR="00834432" w:rsidRDefault="003C2721">
          <w:pPr>
            <w:pStyle w:val="7B0D87AE3A7A404293526358924ED42B"/>
          </w:pPr>
          <w:r w:rsidRPr="004D3011">
            <w:t>PHONE:</w:t>
          </w:r>
        </w:p>
      </w:docPartBody>
    </w:docPart>
    <w:docPart>
      <w:docPartPr>
        <w:name w:val="AB0B8B9C586D481888FF91336E9E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E7F6F-7168-4164-B86D-DF03642CAF8F}"/>
      </w:docPartPr>
      <w:docPartBody>
        <w:p w:rsidR="00834432" w:rsidRDefault="003C2721">
          <w:pPr>
            <w:pStyle w:val="AB0B8B9C586D481888FF91336E9E8095"/>
          </w:pPr>
          <w:r w:rsidRPr="004D3011">
            <w:t>WEBSITE:</w:t>
          </w:r>
        </w:p>
      </w:docPartBody>
    </w:docPart>
    <w:docPart>
      <w:docPartPr>
        <w:name w:val="DF13140AC1DC44049BA5140F98C4E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DC9AE-0A71-4928-B77E-040457AD2A64}"/>
      </w:docPartPr>
      <w:docPartBody>
        <w:p w:rsidR="00834432" w:rsidRDefault="003C2721">
          <w:pPr>
            <w:pStyle w:val="DF13140AC1DC44049BA5140F98C4E41B"/>
          </w:pPr>
          <w:r w:rsidRPr="004D3011">
            <w:t>EMAIL:</w:t>
          </w:r>
        </w:p>
      </w:docPartBody>
    </w:docPart>
    <w:docPart>
      <w:docPartPr>
        <w:name w:val="723E6ABD8CDD4147A50F5842D125F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5828F-443F-478B-A2E6-F3F0EBCCABE8}"/>
      </w:docPartPr>
      <w:docPartBody>
        <w:p w:rsidR="00834432" w:rsidRDefault="003C2721">
          <w:pPr>
            <w:pStyle w:val="723E6ABD8CDD4147A50F5842D125FD10"/>
          </w:pPr>
          <w:r w:rsidRPr="00036450">
            <w:t>EDUCATION</w:t>
          </w:r>
        </w:p>
      </w:docPartBody>
    </w:docPart>
    <w:docPart>
      <w:docPartPr>
        <w:name w:val="481EECEB7EF5456EB8F328DBF1352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F6379-B492-475E-A30A-3AE1FBC7CAEC}"/>
      </w:docPartPr>
      <w:docPartBody>
        <w:p w:rsidR="00834432" w:rsidRDefault="003C2721">
          <w:pPr>
            <w:pStyle w:val="481EECEB7EF5456EB8F328DBF1352821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721"/>
    <w:rsid w:val="000C222F"/>
    <w:rsid w:val="003C2721"/>
    <w:rsid w:val="0077421A"/>
    <w:rsid w:val="00834432"/>
    <w:rsid w:val="008A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5B9BD5" w:themeColor="accent1"/>
      </w:pBdr>
      <w:bidi w:val="0"/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CE7D08349544DC81077D470305316A">
    <w:name w:val="DFCE7D08349544DC81077D470305316A"/>
    <w:pPr>
      <w:bidi/>
    </w:pPr>
  </w:style>
  <w:style w:type="paragraph" w:customStyle="1" w:styleId="DE63A97F436649D2AB025946C7F03959">
    <w:name w:val="DE63A97F436649D2AB025946C7F03959"/>
    <w:pPr>
      <w:bidi/>
    </w:pPr>
  </w:style>
  <w:style w:type="paragraph" w:customStyle="1" w:styleId="C69772CECB3648F3AB9B38FB3A1FAB7C">
    <w:name w:val="C69772CECB3648F3AB9B38FB3A1FAB7C"/>
    <w:pPr>
      <w:bidi/>
    </w:pPr>
  </w:style>
  <w:style w:type="paragraph" w:customStyle="1" w:styleId="F92B7DA50E5F435580B6856DBF4C94D2">
    <w:name w:val="F92B7DA50E5F435580B6856DBF4C94D2"/>
    <w:pPr>
      <w:bidi/>
    </w:pPr>
  </w:style>
  <w:style w:type="paragraph" w:customStyle="1" w:styleId="81EE70BAC5EB4CA3ACB504C13DE842BF">
    <w:name w:val="81EE70BAC5EB4CA3ACB504C13DE842BF"/>
    <w:pPr>
      <w:bidi/>
    </w:pPr>
  </w:style>
  <w:style w:type="paragraph" w:customStyle="1" w:styleId="7B0D87AE3A7A404293526358924ED42B">
    <w:name w:val="7B0D87AE3A7A404293526358924ED42B"/>
    <w:pPr>
      <w:bidi/>
    </w:pPr>
  </w:style>
  <w:style w:type="paragraph" w:customStyle="1" w:styleId="750B7FDCB7204D80942E95DD74CD7F6E">
    <w:name w:val="750B7FDCB7204D80942E95DD74CD7F6E"/>
    <w:pPr>
      <w:bidi/>
    </w:pPr>
  </w:style>
  <w:style w:type="paragraph" w:customStyle="1" w:styleId="AB0B8B9C586D481888FF91336E9E8095">
    <w:name w:val="AB0B8B9C586D481888FF91336E9E8095"/>
    <w:pPr>
      <w:bidi/>
    </w:pPr>
  </w:style>
  <w:style w:type="paragraph" w:customStyle="1" w:styleId="15C229186CAA4F6DB424B0FBA99BDFC3">
    <w:name w:val="15C229186CAA4F6DB424B0FBA99BDFC3"/>
    <w:pPr>
      <w:bidi/>
    </w:pPr>
  </w:style>
  <w:style w:type="paragraph" w:customStyle="1" w:styleId="DF13140AC1DC44049BA5140F98C4E41B">
    <w:name w:val="DF13140AC1DC44049BA5140F98C4E41B"/>
    <w:pPr>
      <w:bidi/>
    </w:pPr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779962A5B84F465381AFB0989778158D">
    <w:name w:val="779962A5B84F465381AFB0989778158D"/>
    <w:pPr>
      <w:bidi/>
    </w:pPr>
  </w:style>
  <w:style w:type="paragraph" w:customStyle="1" w:styleId="EF8C149E2DDB4A00AE125261492110B5">
    <w:name w:val="EF8C149E2DDB4A00AE125261492110B5"/>
    <w:pPr>
      <w:bidi/>
    </w:pPr>
  </w:style>
  <w:style w:type="paragraph" w:customStyle="1" w:styleId="4362F7B7E224496FA6408480C85DC529">
    <w:name w:val="4362F7B7E224496FA6408480C85DC529"/>
    <w:pPr>
      <w:bidi/>
    </w:pPr>
  </w:style>
  <w:style w:type="paragraph" w:customStyle="1" w:styleId="C99BB4996A4F4408B67E7C3F3B4CF977">
    <w:name w:val="C99BB4996A4F4408B67E7C3F3B4CF977"/>
    <w:pPr>
      <w:bidi/>
    </w:pPr>
  </w:style>
  <w:style w:type="paragraph" w:customStyle="1" w:styleId="FEEACA29060D4E2B8B3CBAE65323BA59">
    <w:name w:val="FEEACA29060D4E2B8B3CBAE65323BA59"/>
    <w:pPr>
      <w:bidi/>
    </w:pPr>
  </w:style>
  <w:style w:type="paragraph" w:customStyle="1" w:styleId="F0C509A38C6D45BF95A146984EB19EC2">
    <w:name w:val="F0C509A38C6D45BF95A146984EB19EC2"/>
    <w:pPr>
      <w:bidi/>
    </w:pPr>
  </w:style>
  <w:style w:type="paragraph" w:customStyle="1" w:styleId="723E6ABD8CDD4147A50F5842D125FD10">
    <w:name w:val="723E6ABD8CDD4147A50F5842D125FD10"/>
    <w:pPr>
      <w:bidi/>
    </w:pPr>
  </w:style>
  <w:style w:type="paragraph" w:customStyle="1" w:styleId="67624B1DF97C49EAA737ACFCC27FA10D">
    <w:name w:val="67624B1DF97C49EAA737ACFCC27FA10D"/>
    <w:pPr>
      <w:bidi/>
    </w:pPr>
  </w:style>
  <w:style w:type="paragraph" w:customStyle="1" w:styleId="C5880A9ED94B44D8A1917878AF2E157D">
    <w:name w:val="C5880A9ED94B44D8A1917878AF2E157D"/>
    <w:pPr>
      <w:bidi/>
    </w:pPr>
  </w:style>
  <w:style w:type="paragraph" w:customStyle="1" w:styleId="4AA01A16393648D48B2B615613C31373">
    <w:name w:val="4AA01A16393648D48B2B615613C31373"/>
    <w:pPr>
      <w:bidi/>
    </w:pPr>
  </w:style>
  <w:style w:type="paragraph" w:customStyle="1" w:styleId="928A44198A17423C91F0AFA2F54E8D83">
    <w:name w:val="928A44198A17423C91F0AFA2F54E8D83"/>
    <w:pPr>
      <w:bidi/>
    </w:pPr>
  </w:style>
  <w:style w:type="paragraph" w:customStyle="1" w:styleId="138B065783874A1885A5CD4916C7CC69">
    <w:name w:val="138B065783874A1885A5CD4916C7CC69"/>
    <w:pPr>
      <w:bidi/>
    </w:pPr>
  </w:style>
  <w:style w:type="paragraph" w:customStyle="1" w:styleId="5EA753C5B51F4CD39D0CD1DAB13CDB94">
    <w:name w:val="5EA753C5B51F4CD39D0CD1DAB13CDB94"/>
    <w:pPr>
      <w:bidi/>
    </w:pPr>
  </w:style>
  <w:style w:type="paragraph" w:customStyle="1" w:styleId="2BD2F7AFC1314549B7253A93B27BC2EC">
    <w:name w:val="2BD2F7AFC1314549B7253A93B27BC2EC"/>
    <w:pPr>
      <w:bidi/>
    </w:pPr>
  </w:style>
  <w:style w:type="paragraph" w:customStyle="1" w:styleId="481EECEB7EF5456EB8F328DBF1352821">
    <w:name w:val="481EECEB7EF5456EB8F328DBF1352821"/>
    <w:pPr>
      <w:bidi/>
    </w:pPr>
  </w:style>
  <w:style w:type="paragraph" w:customStyle="1" w:styleId="2BE36538866440DE97676D37186BC34E">
    <w:name w:val="2BE36538866440DE97676D37186BC34E"/>
    <w:pPr>
      <w:bidi/>
    </w:pPr>
  </w:style>
  <w:style w:type="paragraph" w:customStyle="1" w:styleId="B986634CA7E3455B8D63E3C78033C8AC">
    <w:name w:val="B986634CA7E3455B8D63E3C78033C8AC"/>
    <w:pPr>
      <w:bidi/>
    </w:pPr>
  </w:style>
  <w:style w:type="paragraph" w:customStyle="1" w:styleId="6994AE848BE3408697C75D81FE0027B9">
    <w:name w:val="6994AE848BE3408697C75D81FE0027B9"/>
    <w:pPr>
      <w:bidi/>
    </w:pPr>
  </w:style>
  <w:style w:type="paragraph" w:customStyle="1" w:styleId="8DD00535D9144ADEA47AA7259F101122">
    <w:name w:val="8DD00535D9144ADEA47AA7259F101122"/>
    <w:pPr>
      <w:bidi/>
    </w:pPr>
  </w:style>
  <w:style w:type="paragraph" w:customStyle="1" w:styleId="271CD70963874B6F9EB67FA92234F928">
    <w:name w:val="271CD70963874B6F9EB67FA92234F928"/>
    <w:pPr>
      <w:bidi/>
    </w:pPr>
  </w:style>
  <w:style w:type="paragraph" w:customStyle="1" w:styleId="1B784613D29C43038BEEE778947DB906">
    <w:name w:val="1B784613D29C43038BEEE778947DB906"/>
    <w:pPr>
      <w:bidi/>
    </w:pPr>
  </w:style>
  <w:style w:type="paragraph" w:customStyle="1" w:styleId="F27F773D9B384039B1AD8780A7381F8C">
    <w:name w:val="F27F773D9B384039B1AD8780A7381F8C"/>
    <w:pPr>
      <w:bidi/>
    </w:pPr>
  </w:style>
  <w:style w:type="paragraph" w:customStyle="1" w:styleId="F295C8AD2EDB499886D33571E640959B">
    <w:name w:val="F295C8AD2EDB499886D33571E640959B"/>
    <w:pPr>
      <w:bidi/>
    </w:pPr>
  </w:style>
  <w:style w:type="paragraph" w:customStyle="1" w:styleId="2F5FCD47032344C8B6BE5AC9A44012E9">
    <w:name w:val="2F5FCD47032344C8B6BE5AC9A44012E9"/>
    <w:pPr>
      <w:bidi/>
    </w:pPr>
  </w:style>
  <w:style w:type="paragraph" w:customStyle="1" w:styleId="14F63C83F26344EAB02A4CD50558F917">
    <w:name w:val="14F63C83F26344EAB02A4CD50558F917"/>
    <w:pPr>
      <w:bidi/>
    </w:pPr>
  </w:style>
  <w:style w:type="paragraph" w:customStyle="1" w:styleId="17A6D0DC1E774A5F9AE6C43E089E30CA">
    <w:name w:val="17A6D0DC1E774A5F9AE6C43E089E30CA"/>
    <w:pPr>
      <w:bidi/>
    </w:pPr>
  </w:style>
  <w:style w:type="paragraph" w:customStyle="1" w:styleId="A36252713337477797CFE151541E2DC9">
    <w:name w:val="A36252713337477797CFE151541E2DC9"/>
    <w:pPr>
      <w:bidi/>
    </w:pPr>
  </w:style>
  <w:style w:type="paragraph" w:customStyle="1" w:styleId="AEDFB4CB88244808B6A8732A2049E1A1">
    <w:name w:val="AEDFB4CB88244808B6A8732A2049E1A1"/>
    <w:pPr>
      <w:bidi/>
    </w:pPr>
  </w:style>
  <w:style w:type="paragraph" w:customStyle="1" w:styleId="5F7EA292ED564F0C9C5B99151FE23DB4">
    <w:name w:val="5F7EA292ED564F0C9C5B99151FE23DB4"/>
    <w:pPr>
      <w:bidi/>
    </w:pPr>
  </w:style>
  <w:style w:type="paragraph" w:customStyle="1" w:styleId="18F073A1EB9D408E9F4FA642079400E4">
    <w:name w:val="18F073A1EB9D408E9F4FA642079400E4"/>
    <w:pPr>
      <w:bidi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1B993251ADD8466A8BD1FF33D33D23A4">
    <w:name w:val="1B993251ADD8466A8BD1FF33D33D23A4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2020-10-23T08:53:00Z</dcterms:created>
  <dcterms:modified xsi:type="dcterms:W3CDTF">2020-10-23T09:01:00Z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